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275" w:rsidRPr="00F60275" w:rsidRDefault="00FA68C7" w:rsidP="00F60275">
      <w:pPr>
        <w:spacing w:after="0"/>
        <w:rPr>
          <w:b/>
        </w:rPr>
      </w:pPr>
      <w:r>
        <w:rPr>
          <w:b/>
        </w:rPr>
        <w:t xml:space="preserve">(assistent)trainer </w:t>
      </w:r>
      <w:r w:rsidR="00F60275" w:rsidRPr="00F60275">
        <w:rPr>
          <w:b/>
        </w:rPr>
        <w:t xml:space="preserve">bij </w:t>
      </w:r>
      <w:r>
        <w:rPr>
          <w:b/>
        </w:rPr>
        <w:t xml:space="preserve">turnvereniging </w:t>
      </w:r>
      <w:r w:rsidR="00F60275" w:rsidRPr="00F60275">
        <w:rPr>
          <w:b/>
        </w:rPr>
        <w:t>Gym &amp; Move Leidsche Rijn.</w:t>
      </w:r>
    </w:p>
    <w:p w:rsidR="00F60275" w:rsidRDefault="00F60275" w:rsidP="00F60275">
      <w:pPr>
        <w:spacing w:after="0"/>
      </w:pPr>
    </w:p>
    <w:p w:rsidR="00F60275" w:rsidRPr="00BE041D" w:rsidRDefault="00BE041D" w:rsidP="00F60275">
      <w:pPr>
        <w:spacing w:after="0"/>
        <w:rPr>
          <w:i/>
          <w:u w:val="single"/>
        </w:rPr>
      </w:pPr>
      <w:r w:rsidRPr="00BE041D">
        <w:rPr>
          <w:i/>
          <w:u w:val="single"/>
        </w:rPr>
        <w:t>Wie zijn wij ?</w:t>
      </w:r>
    </w:p>
    <w:p w:rsidR="00184DD3" w:rsidRDefault="00F60275" w:rsidP="00184DD3">
      <w:pPr>
        <w:spacing w:after="0"/>
      </w:pPr>
      <w:r>
        <w:t>Gym &amp; Move is een leuke en gezellige vereniging in Leidsche Rijn (Vleuten en De Meern) voor turnen, gymnastiek en freerunning. Ruim 400 leden</w:t>
      </w:r>
      <w:r w:rsidR="00184DD3">
        <w:t>.</w:t>
      </w:r>
      <w:r w:rsidR="00184DD3" w:rsidRPr="00184DD3">
        <w:t xml:space="preserve"> </w:t>
      </w:r>
      <w:r w:rsidR="00184DD3">
        <w:t>Plezier in de sport staat voorop.</w:t>
      </w:r>
      <w:r w:rsidR="00184DD3" w:rsidRPr="00184DD3">
        <w:t xml:space="preserve"> </w:t>
      </w:r>
      <w:r w:rsidR="00184DD3">
        <w:t>Professionele leiding met passie voor onze sport. Iedereen is welkom. ‘Presteren om het plezier en plezier door presteren’ is wat ons drijft.</w:t>
      </w:r>
    </w:p>
    <w:p w:rsidR="00184DD3" w:rsidRDefault="00184DD3" w:rsidP="00F60275">
      <w:pPr>
        <w:spacing w:after="0"/>
      </w:pPr>
    </w:p>
    <w:p w:rsidR="00184DD3" w:rsidRPr="00BE041D" w:rsidRDefault="00184DD3" w:rsidP="00F60275">
      <w:pPr>
        <w:spacing w:after="0"/>
        <w:rPr>
          <w:i/>
          <w:u w:val="single"/>
        </w:rPr>
      </w:pPr>
      <w:r w:rsidRPr="00BE041D">
        <w:rPr>
          <w:i/>
          <w:u w:val="single"/>
        </w:rPr>
        <w:t>Wat zoeken wij ?</w:t>
      </w:r>
    </w:p>
    <w:p w:rsidR="00184DD3" w:rsidRDefault="00184DD3" w:rsidP="00F60275">
      <w:pPr>
        <w:spacing w:after="0"/>
      </w:pPr>
      <w:r>
        <w:t>Voor aanvulling van ons trainersteam zijn wij per direct op zoek naar een gedreven train(ster).</w:t>
      </w:r>
      <w:r w:rsidR="00D40154">
        <w:t xml:space="preserve"> Onder andere voor kleutergym/-turnen, </w:t>
      </w:r>
      <w:proofErr w:type="spellStart"/>
      <w:r w:rsidR="00D40154">
        <w:t>jongensturnen</w:t>
      </w:r>
      <w:proofErr w:type="spellEnd"/>
      <w:r w:rsidR="00D40154">
        <w:t>, recreatie en ondersteuning van onze selectiegroepen.</w:t>
      </w:r>
    </w:p>
    <w:p w:rsidR="00184DD3" w:rsidRDefault="00184DD3" w:rsidP="00F60275">
      <w:pPr>
        <w:spacing w:after="0"/>
      </w:pPr>
      <w:r>
        <w:t>Ook als je minder ervaring hebt zijn we naar jou op zoek om als assistent samen met één van onze train(st)</w:t>
      </w:r>
      <w:proofErr w:type="spellStart"/>
      <w:r>
        <w:t>ers</w:t>
      </w:r>
      <w:proofErr w:type="spellEnd"/>
      <w:r>
        <w:t xml:space="preserve"> je passie en kunde op onze leden over te brengen.</w:t>
      </w:r>
    </w:p>
    <w:p w:rsidR="00BE041D" w:rsidRDefault="00BE041D" w:rsidP="00F60275">
      <w:pPr>
        <w:spacing w:after="0"/>
      </w:pPr>
      <w:r>
        <w:t>Naast het verzorgen van de trainingen zet je je ook in voor een goede samenwerking met collega trainers en het organis</w:t>
      </w:r>
      <w:r w:rsidR="00BD0D67">
        <w:t xml:space="preserve">eren/bijwonen van activiteiten en wedstrijden </w:t>
      </w:r>
    </w:p>
    <w:p w:rsidR="00184DD3" w:rsidRDefault="00184DD3" w:rsidP="00F60275">
      <w:pPr>
        <w:spacing w:after="0"/>
      </w:pPr>
    </w:p>
    <w:p w:rsidR="00F60275" w:rsidRPr="00BE041D" w:rsidRDefault="00D40154" w:rsidP="00F60275">
      <w:pPr>
        <w:spacing w:after="0"/>
        <w:rPr>
          <w:i/>
          <w:u w:val="single"/>
        </w:rPr>
      </w:pPr>
      <w:r w:rsidRPr="00BE041D">
        <w:rPr>
          <w:i/>
          <w:u w:val="single"/>
        </w:rPr>
        <w:t>Profiel</w:t>
      </w:r>
    </w:p>
    <w:p w:rsidR="005F2F6A" w:rsidRDefault="005F2F6A" w:rsidP="00F60275">
      <w:pPr>
        <w:spacing w:after="0"/>
      </w:pPr>
      <w:r>
        <w:t>Kennis van de sport, maar vooral een intrinsieke motivatie om met kinderen te werken, hun de leukste sporturen van de week te bezorgen en bij te dragen aan hun fysieke en sociale ontwikkeling. Achter onze visie staan dat door plezier, uitdaging, coaching</w:t>
      </w:r>
      <w:r w:rsidR="00BE041D">
        <w:t>, technische ondersteuning</w:t>
      </w:r>
      <w:r>
        <w:t xml:space="preserve"> en stimulans de  </w:t>
      </w:r>
      <w:r w:rsidR="00BE041D">
        <w:t xml:space="preserve">prestaties vanzelf volgen. </w:t>
      </w:r>
    </w:p>
    <w:p w:rsidR="00D40154" w:rsidRDefault="00D40154" w:rsidP="00F60275">
      <w:pPr>
        <w:spacing w:after="0"/>
      </w:pPr>
    </w:p>
    <w:p w:rsidR="005F2F6A" w:rsidRPr="00BE041D" w:rsidRDefault="005F2F6A" w:rsidP="00F60275">
      <w:pPr>
        <w:spacing w:after="0"/>
        <w:rPr>
          <w:i/>
          <w:u w:val="single"/>
        </w:rPr>
      </w:pPr>
      <w:r w:rsidRPr="00BE041D">
        <w:rPr>
          <w:i/>
          <w:u w:val="single"/>
        </w:rPr>
        <w:t>Wat kunnen wij je bieden ?</w:t>
      </w:r>
    </w:p>
    <w:p w:rsidR="005F2F6A" w:rsidRDefault="005F2F6A" w:rsidP="00F60275">
      <w:pPr>
        <w:spacing w:after="0"/>
      </w:pPr>
      <w:r>
        <w:t xml:space="preserve">Plezier, samenwerking met andere trainers, ontwikkeling </w:t>
      </w:r>
      <w:r w:rsidR="00BE041D">
        <w:t>door</w:t>
      </w:r>
      <w:r>
        <w:t xml:space="preserve"> volgen van opleidingen die door de KNGU worden aangeboden en ondersteuning door een gedreven bestuur en team van overige vrijwilligers. </w:t>
      </w:r>
    </w:p>
    <w:p w:rsidR="005F2F6A" w:rsidRDefault="005F2F6A" w:rsidP="00F60275">
      <w:pPr>
        <w:spacing w:after="0"/>
      </w:pPr>
      <w:r>
        <w:t xml:space="preserve">Als vaste trainers kunnen wij je een jaarcontract aanbieden. Assistent trainers bieden we een redelijke vergoeding. </w:t>
      </w:r>
      <w:r w:rsidR="00F32977">
        <w:t xml:space="preserve">Aantal uren in overleg. </w:t>
      </w:r>
    </w:p>
    <w:p w:rsidR="005F2F6A" w:rsidRDefault="005F2F6A" w:rsidP="00F60275">
      <w:pPr>
        <w:spacing w:after="0"/>
      </w:pPr>
    </w:p>
    <w:p w:rsidR="005F2F6A" w:rsidRDefault="005F2F6A" w:rsidP="00F60275">
      <w:pPr>
        <w:spacing w:after="0"/>
      </w:pPr>
    </w:p>
    <w:p w:rsidR="005F2F6A" w:rsidRPr="00F32977" w:rsidRDefault="00BE041D" w:rsidP="00F60275">
      <w:pPr>
        <w:spacing w:after="0"/>
        <w:rPr>
          <w:i/>
          <w:u w:val="single"/>
        </w:rPr>
      </w:pPr>
      <w:r w:rsidRPr="00F32977">
        <w:rPr>
          <w:i/>
          <w:u w:val="single"/>
        </w:rPr>
        <w:t>Geïnteresseerd</w:t>
      </w:r>
      <w:r w:rsidR="005F2F6A" w:rsidRPr="00F32977">
        <w:rPr>
          <w:i/>
          <w:u w:val="single"/>
        </w:rPr>
        <w:t xml:space="preserve"> ?</w:t>
      </w:r>
    </w:p>
    <w:p w:rsidR="00BE041D" w:rsidRDefault="005F2F6A" w:rsidP="00F60275">
      <w:pPr>
        <w:spacing w:after="0"/>
      </w:pPr>
      <w:r>
        <w:t xml:space="preserve">Neem contact met </w:t>
      </w:r>
      <w:r w:rsidR="00BE041D">
        <w:t>mij op via telefoon, mail of app. Ik praat hier graag met je over door.</w:t>
      </w:r>
    </w:p>
    <w:p w:rsidR="00F60275" w:rsidRPr="00BD0D67" w:rsidRDefault="00BD0D67" w:rsidP="00F60275">
      <w:pPr>
        <w:spacing w:after="0"/>
        <w:rPr>
          <w:lang w:val="en-US"/>
        </w:rPr>
      </w:pPr>
      <w:r>
        <w:t xml:space="preserve">Jasper van Leeuwen (bestuur). </w:t>
      </w:r>
      <w:r w:rsidRPr="00BD0D67">
        <w:rPr>
          <w:lang w:val="en-US"/>
        </w:rPr>
        <w:t xml:space="preserve">Email: </w:t>
      </w:r>
      <w:hyperlink r:id="rId4" w:history="1">
        <w:r w:rsidRPr="00BD0D67">
          <w:rPr>
            <w:rStyle w:val="Hyperlink"/>
            <w:lang w:val="en-US"/>
          </w:rPr>
          <w:t>bestuurgymenmove@gmail.com</w:t>
        </w:r>
      </w:hyperlink>
      <w:r w:rsidRPr="00BD0D67">
        <w:rPr>
          <w:lang w:val="en-US"/>
        </w:rPr>
        <w:t>, tel. 06-20544469</w:t>
      </w:r>
      <w:bookmarkStart w:id="0" w:name="_GoBack"/>
      <w:bookmarkEnd w:id="0"/>
    </w:p>
    <w:p w:rsidR="00BE041D" w:rsidRPr="00BD0D67" w:rsidRDefault="00BE041D" w:rsidP="00F60275">
      <w:pPr>
        <w:spacing w:after="0"/>
        <w:rPr>
          <w:lang w:val="en-US"/>
        </w:rPr>
      </w:pPr>
    </w:p>
    <w:p w:rsidR="00BE041D" w:rsidRDefault="008E427E" w:rsidP="00F60275">
      <w:pPr>
        <w:spacing w:after="0"/>
      </w:pPr>
      <w:r>
        <w:t xml:space="preserve">Kijk voor meer informatie en een indruk van onze vereniging op </w:t>
      </w:r>
      <w:hyperlink r:id="rId5" w:history="1">
        <w:r w:rsidRPr="00506598">
          <w:rPr>
            <w:rStyle w:val="Hyperlink"/>
          </w:rPr>
          <w:t>www.gymenmove.nl</w:t>
        </w:r>
      </w:hyperlink>
    </w:p>
    <w:p w:rsidR="008E427E" w:rsidRDefault="008E427E" w:rsidP="00F60275">
      <w:pPr>
        <w:spacing w:after="0"/>
      </w:pPr>
    </w:p>
    <w:sectPr w:rsidR="008E42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275"/>
    <w:rsid w:val="00184DD3"/>
    <w:rsid w:val="005F2F6A"/>
    <w:rsid w:val="008E427E"/>
    <w:rsid w:val="00BD0D67"/>
    <w:rsid w:val="00BE041D"/>
    <w:rsid w:val="00D40154"/>
    <w:rsid w:val="00E22540"/>
    <w:rsid w:val="00F32977"/>
    <w:rsid w:val="00F60275"/>
    <w:rsid w:val="00FA68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13861"/>
  <w15:chartTrackingRefBased/>
  <w15:docId w15:val="{D2CD813E-A048-4142-88A3-F8FB2B1C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60275"/>
    <w:pPr>
      <w:spacing w:before="204" w:after="204"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8E42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235892">
      <w:bodyDiv w:val="1"/>
      <w:marLeft w:val="0"/>
      <w:marRight w:val="0"/>
      <w:marTop w:val="0"/>
      <w:marBottom w:val="0"/>
      <w:divBdr>
        <w:top w:val="none" w:sz="0" w:space="0" w:color="auto"/>
        <w:left w:val="none" w:sz="0" w:space="0" w:color="auto"/>
        <w:bottom w:val="none" w:sz="0" w:space="0" w:color="auto"/>
        <w:right w:val="none" w:sz="0" w:space="0" w:color="auto"/>
      </w:divBdr>
      <w:divsChild>
        <w:div w:id="1822034967">
          <w:marLeft w:val="0"/>
          <w:marRight w:val="0"/>
          <w:marTop w:val="0"/>
          <w:marBottom w:val="0"/>
          <w:divBdr>
            <w:top w:val="none" w:sz="0" w:space="0" w:color="auto"/>
            <w:left w:val="none" w:sz="0" w:space="0" w:color="auto"/>
            <w:bottom w:val="none" w:sz="0" w:space="0" w:color="auto"/>
            <w:right w:val="none" w:sz="0" w:space="0" w:color="auto"/>
          </w:divBdr>
          <w:divsChild>
            <w:div w:id="1743791079">
              <w:marLeft w:val="0"/>
              <w:marRight w:val="0"/>
              <w:marTop w:val="0"/>
              <w:marBottom w:val="0"/>
              <w:divBdr>
                <w:top w:val="none" w:sz="0" w:space="0" w:color="E1E1E1"/>
                <w:left w:val="none" w:sz="0" w:space="0" w:color="E1E1E1"/>
                <w:bottom w:val="none" w:sz="0" w:space="0" w:color="E1E1E1"/>
                <w:right w:val="none" w:sz="0" w:space="0" w:color="E1E1E1"/>
              </w:divBdr>
              <w:divsChild>
                <w:div w:id="554465795">
                  <w:marLeft w:val="0"/>
                  <w:marRight w:val="0"/>
                  <w:marTop w:val="0"/>
                  <w:marBottom w:val="0"/>
                  <w:divBdr>
                    <w:top w:val="none" w:sz="0" w:space="0" w:color="auto"/>
                    <w:left w:val="none" w:sz="0" w:space="0" w:color="auto"/>
                    <w:bottom w:val="none" w:sz="0" w:space="0" w:color="auto"/>
                    <w:right w:val="none" w:sz="0" w:space="0" w:color="auto"/>
                  </w:divBdr>
                  <w:divsChild>
                    <w:div w:id="515925177">
                      <w:marLeft w:val="0"/>
                      <w:marRight w:val="0"/>
                      <w:marTop w:val="0"/>
                      <w:marBottom w:val="0"/>
                      <w:divBdr>
                        <w:top w:val="none" w:sz="0" w:space="0" w:color="auto"/>
                        <w:left w:val="none" w:sz="0" w:space="0" w:color="auto"/>
                        <w:bottom w:val="none" w:sz="0" w:space="0" w:color="auto"/>
                        <w:right w:val="none" w:sz="0" w:space="0" w:color="auto"/>
                      </w:divBdr>
                      <w:divsChild>
                        <w:div w:id="814033310">
                          <w:marLeft w:val="0"/>
                          <w:marRight w:val="0"/>
                          <w:marTop w:val="0"/>
                          <w:marBottom w:val="0"/>
                          <w:divBdr>
                            <w:top w:val="none" w:sz="0" w:space="0" w:color="auto"/>
                            <w:left w:val="none" w:sz="0" w:space="0" w:color="auto"/>
                            <w:bottom w:val="none" w:sz="0" w:space="0" w:color="auto"/>
                            <w:right w:val="none" w:sz="0" w:space="0" w:color="auto"/>
                          </w:divBdr>
                          <w:divsChild>
                            <w:div w:id="431319866">
                              <w:marLeft w:val="0"/>
                              <w:marRight w:val="0"/>
                              <w:marTop w:val="0"/>
                              <w:marBottom w:val="0"/>
                              <w:divBdr>
                                <w:top w:val="none" w:sz="0" w:space="0" w:color="auto"/>
                                <w:left w:val="none" w:sz="0" w:space="0" w:color="auto"/>
                                <w:bottom w:val="none" w:sz="0" w:space="0" w:color="auto"/>
                                <w:right w:val="none" w:sz="0" w:space="0" w:color="auto"/>
                              </w:divBdr>
                              <w:divsChild>
                                <w:div w:id="1802844101">
                                  <w:marLeft w:val="0"/>
                                  <w:marRight w:val="0"/>
                                  <w:marTop w:val="0"/>
                                  <w:marBottom w:val="0"/>
                                  <w:divBdr>
                                    <w:top w:val="none" w:sz="0" w:space="0" w:color="auto"/>
                                    <w:left w:val="none" w:sz="0" w:space="0" w:color="auto"/>
                                    <w:bottom w:val="none" w:sz="0" w:space="0" w:color="auto"/>
                                    <w:right w:val="none" w:sz="0" w:space="0" w:color="auto"/>
                                  </w:divBdr>
                                  <w:divsChild>
                                    <w:div w:id="3304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ymenmove.nl" TargetMode="External"/><Relationship Id="rId4" Type="http://schemas.openxmlformats.org/officeDocument/2006/relationships/hyperlink" Target="mailto:bestuurgymenmove@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CEBCE400</Template>
  <TotalTime>51</TotalTime>
  <Pages>1</Pages>
  <Words>308</Words>
  <Characters>1700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Vitens N.V.</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Leeuwen van, Jasper</dc:creator>
  <cp:keywords/>
  <dc:description/>
  <cp:lastModifiedBy>Leeuwen van, Jasper</cp:lastModifiedBy>
  <cp:revision>6</cp:revision>
  <dcterms:created xsi:type="dcterms:W3CDTF">2017-11-11T21:53:00Z</dcterms:created>
  <dcterms:modified xsi:type="dcterms:W3CDTF">2017-11-16T23:32:00Z</dcterms:modified>
</cp:coreProperties>
</file>